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27" w:rsidRPr="00BE4089" w:rsidRDefault="00DB2F27" w:rsidP="00BE408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</w:rPr>
      </w:pPr>
      <w:r>
        <w:rPr>
          <w:rFonts w:ascii="Times New Roman" w:eastAsia="Arial Unicode MS" w:hAnsi="Times New Roman"/>
          <w:b/>
          <w:color w:val="000000"/>
        </w:rPr>
        <w:t>С</w:t>
      </w:r>
      <w:r w:rsidRPr="00BE4089">
        <w:rPr>
          <w:rFonts w:ascii="Times New Roman" w:eastAsia="Arial Unicode MS" w:hAnsi="Times New Roman"/>
          <w:b/>
          <w:color w:val="000000"/>
        </w:rPr>
        <w:t>ОГЛАСИЕ</w:t>
      </w:r>
    </w:p>
    <w:p w:rsidR="00DB2F27" w:rsidRPr="00BE4089" w:rsidRDefault="00DB2F27" w:rsidP="00BE408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</w:rPr>
      </w:pPr>
      <w:r w:rsidRPr="00BE4089">
        <w:rPr>
          <w:rFonts w:ascii="Times New Roman" w:eastAsia="Arial Unicode MS" w:hAnsi="Times New Roman"/>
          <w:b/>
          <w:color w:val="000000"/>
        </w:rPr>
        <w:t xml:space="preserve">на обработку персональных данных </w:t>
      </w:r>
    </w:p>
    <w:p w:rsidR="00DB2F27" w:rsidRPr="00BE4089" w:rsidRDefault="00DB2F27" w:rsidP="00BE408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</w:rPr>
      </w:pPr>
      <w:r>
        <w:rPr>
          <w:rFonts w:ascii="Times New Roman" w:eastAsia="Arial Unicode MS" w:hAnsi="Times New Roman"/>
          <w:b/>
          <w:color w:val="000000"/>
        </w:rPr>
        <w:t>соискателя премии «ЛУЧШИЙ СПОРТСМЕН И ТРЕНЕР ПО ИТОГАМ 2021 г.»</w:t>
      </w:r>
    </w:p>
    <w:p w:rsidR="00DB2F27" w:rsidRPr="00BE4089" w:rsidRDefault="00DB2F27" w:rsidP="00BE408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4"/>
        </w:rPr>
      </w:pPr>
    </w:p>
    <w:p w:rsidR="00DB2F27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Я, ______________________________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</w:t>
      </w:r>
      <w:r w:rsidRPr="00BE4089">
        <w:rPr>
          <w:rFonts w:ascii="PT Astra Serif" w:eastAsia="Arial Unicode MS" w:hAnsi="PT Astra Serif"/>
          <w:color w:val="000000"/>
          <w:lang w:eastAsia="ru-RU"/>
        </w:rPr>
        <w:t xml:space="preserve">___________, </w:t>
      </w: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(фамилия, имя, отчество совершеннолетнего гражданина)</w:t>
      </w:r>
    </w:p>
    <w:p w:rsidR="00DB2F27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Проживающий</w:t>
      </w:r>
      <w:r>
        <w:rPr>
          <w:rFonts w:ascii="PT Astra Serif" w:eastAsia="Arial Unicode MS" w:hAnsi="PT Astra Serif"/>
          <w:color w:val="000000"/>
          <w:spacing w:val="-4"/>
          <w:lang w:eastAsia="ru-RU"/>
        </w:rPr>
        <w:t>п</w:t>
      </w: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>оадресу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__________________</w:t>
      </w:r>
      <w:r>
        <w:rPr>
          <w:rFonts w:ascii="PT Astra Serif" w:eastAsia="Arial Unicode MS" w:hAnsi="PT Astra Serif"/>
          <w:color w:val="000000"/>
          <w:lang w:eastAsia="ru-RU"/>
        </w:rPr>
        <w:t>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</w:t>
      </w:r>
      <w:r>
        <w:rPr>
          <w:rFonts w:ascii="PT Astra Serif" w:eastAsia="Arial Unicode MS" w:hAnsi="PT Astra Serif"/>
          <w:color w:val="000000"/>
          <w:lang w:eastAsia="ru-RU"/>
        </w:rPr>
        <w:t>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</w:t>
      </w:r>
    </w:p>
    <w:p w:rsidR="00DB2F27" w:rsidRPr="00BE4089" w:rsidRDefault="00DB2F27" w:rsidP="00BE4089">
      <w:pPr>
        <w:widowControl w:val="0"/>
        <w:tabs>
          <w:tab w:val="left" w:pos="6237"/>
        </w:tabs>
        <w:spacing w:after="0" w:line="228" w:lineRule="auto"/>
        <w:ind w:right="3541" w:firstLine="1276"/>
        <w:jc w:val="center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(адрес совершеннолетнего гражданина)</w:t>
      </w:r>
    </w:p>
    <w:p w:rsidR="00DB2F27" w:rsidRDefault="00DB2F27" w:rsidP="00BE4089">
      <w:pPr>
        <w:widowControl w:val="0"/>
        <w:tabs>
          <w:tab w:val="left" w:pos="9214"/>
        </w:tabs>
        <w:spacing w:after="0" w:line="228" w:lineRule="auto"/>
        <w:ind w:right="140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____________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____________________</w:t>
      </w:r>
      <w:r>
        <w:rPr>
          <w:rFonts w:ascii="PT Astra Serif" w:eastAsia="Arial Unicode MS" w:hAnsi="PT Astra Serif"/>
          <w:color w:val="000000"/>
          <w:lang w:eastAsia="ru-RU"/>
        </w:rPr>
        <w:t>_</w:t>
      </w:r>
      <w:r w:rsidRPr="00BE4089">
        <w:rPr>
          <w:rFonts w:ascii="PT Astra Serif" w:eastAsia="Arial Unicode MS" w:hAnsi="PT Astra Serif"/>
          <w:color w:val="000000"/>
          <w:lang w:eastAsia="ru-RU"/>
        </w:rPr>
        <w:t>__</w:t>
      </w:r>
      <w:r>
        <w:rPr>
          <w:rFonts w:ascii="PT Astra Serif" w:eastAsia="Arial Unicode MS" w:hAnsi="PT Astra Serif"/>
          <w:color w:val="000000"/>
          <w:lang w:eastAsia="ru-RU"/>
        </w:rPr>
        <w:t>___</w:t>
      </w:r>
      <w:r w:rsidRPr="00BE4089">
        <w:rPr>
          <w:rFonts w:ascii="PT Astra Serif" w:eastAsia="Arial Unicode MS" w:hAnsi="PT Astra Serif"/>
          <w:color w:val="000000"/>
          <w:lang w:eastAsia="ru-RU"/>
        </w:rPr>
        <w:t xml:space="preserve">__________, </w:t>
      </w:r>
    </w:p>
    <w:p w:rsidR="00DB2F27" w:rsidRDefault="00DB2F27" w:rsidP="00BE4089">
      <w:pPr>
        <w:widowControl w:val="0"/>
        <w:tabs>
          <w:tab w:val="left" w:pos="9214"/>
        </w:tabs>
        <w:spacing w:after="0" w:line="228" w:lineRule="auto"/>
        <w:ind w:right="140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>Паспортсерии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</w:t>
      </w:r>
      <w:r>
        <w:rPr>
          <w:rFonts w:ascii="PT Astra Serif" w:eastAsia="Arial Unicode MS" w:hAnsi="PT Astra Serif"/>
          <w:color w:val="000000"/>
          <w:lang w:eastAsia="ru-RU"/>
        </w:rPr>
        <w:t>_______________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_____номер_____</w:t>
      </w:r>
      <w:r>
        <w:rPr>
          <w:rFonts w:ascii="PT Astra Serif" w:eastAsia="Arial Unicode MS" w:hAnsi="PT Astra Serif"/>
          <w:color w:val="000000"/>
          <w:lang w:eastAsia="ru-RU"/>
        </w:rPr>
        <w:t>_______________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 xml:space="preserve">_________________, </w:t>
      </w:r>
    </w:p>
    <w:p w:rsidR="00DB2F27" w:rsidRPr="00BE4089" w:rsidRDefault="00DB2F27" w:rsidP="00BE4089">
      <w:pPr>
        <w:widowControl w:val="0"/>
        <w:spacing w:after="0" w:line="228" w:lineRule="auto"/>
        <w:ind w:right="140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выдан ____________________</w:t>
      </w:r>
      <w:r>
        <w:rPr>
          <w:rFonts w:ascii="PT Astra Serif" w:eastAsia="Arial Unicode MS" w:hAnsi="PT Astra Serif"/>
          <w:color w:val="000000"/>
          <w:lang w:eastAsia="ru-RU"/>
        </w:rPr>
        <w:t>_______________________________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</w:t>
      </w:r>
      <w:r>
        <w:rPr>
          <w:rFonts w:ascii="PT Astra Serif" w:eastAsia="Arial Unicode MS" w:hAnsi="PT Astra Serif"/>
          <w:color w:val="000000"/>
          <w:lang w:eastAsia="ru-RU"/>
        </w:rPr>
        <w:t>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</w:t>
      </w:r>
    </w:p>
    <w:p w:rsidR="00DB2F27" w:rsidRPr="00BE4089" w:rsidRDefault="00DB2F27" w:rsidP="00BE4089">
      <w:pPr>
        <w:widowControl w:val="0"/>
        <w:spacing w:after="0" w:line="228" w:lineRule="auto"/>
        <w:ind w:left="3686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(указать орган, которым выдан паспорт)</w:t>
      </w: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spacing w:val="-6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-6"/>
          <w:lang w:eastAsia="ru-RU"/>
        </w:rPr>
        <w:t>______________________________________________________</w:t>
      </w:r>
      <w:r>
        <w:rPr>
          <w:rFonts w:ascii="PT Astra Serif" w:eastAsia="Arial Unicode MS" w:hAnsi="PT Astra Serif"/>
          <w:color w:val="000000"/>
          <w:spacing w:val="-6"/>
          <w:lang w:eastAsia="ru-RU"/>
        </w:rPr>
        <w:t>__</w:t>
      </w:r>
      <w:r w:rsidRPr="00BE4089">
        <w:rPr>
          <w:rFonts w:ascii="PT Astra Serif" w:eastAsia="Arial Unicode MS" w:hAnsi="PT Astra Serif"/>
          <w:color w:val="000000"/>
          <w:spacing w:val="-6"/>
          <w:lang w:eastAsia="ru-RU"/>
        </w:rPr>
        <w:t>______ «______» ________ __</w:t>
      </w:r>
      <w:r>
        <w:rPr>
          <w:rFonts w:ascii="PT Astra Serif" w:eastAsia="Arial Unicode MS" w:hAnsi="PT Astra Serif"/>
          <w:color w:val="000000"/>
          <w:spacing w:val="-6"/>
          <w:lang w:eastAsia="ru-RU"/>
        </w:rPr>
        <w:t>____</w:t>
      </w:r>
      <w:r w:rsidRPr="00BE4089">
        <w:rPr>
          <w:rFonts w:ascii="PT Astra Serif" w:eastAsia="Arial Unicode MS" w:hAnsi="PT Astra Serif"/>
          <w:color w:val="000000"/>
          <w:spacing w:val="-6"/>
          <w:lang w:eastAsia="ru-RU"/>
        </w:rPr>
        <w:t>_года</w:t>
      </w:r>
    </w:p>
    <w:p w:rsidR="00DB2F27" w:rsidRPr="00BE4089" w:rsidRDefault="00DB2F27" w:rsidP="00BE4089">
      <w:pPr>
        <w:widowControl w:val="0"/>
        <w:spacing w:after="0" w:line="228" w:lineRule="auto"/>
        <w:ind w:firstLine="6521"/>
        <w:jc w:val="center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(дата выдачи паспорта)</w:t>
      </w:r>
    </w:p>
    <w:p w:rsidR="00DB2F27" w:rsidRPr="00454724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eastAsia="Arial Unicode MS" w:hAnsi="Times New Roman"/>
          <w:color w:val="000000"/>
          <w:spacing w:val="-4"/>
          <w:u w:val="single"/>
          <w:lang w:eastAsia="ru-RU"/>
        </w:rPr>
      </w:pPr>
      <w:r w:rsidRPr="00454724">
        <w:rPr>
          <w:rFonts w:ascii="Times New Roman" w:eastAsia="Arial Unicode MS" w:hAnsi="Times New Roman"/>
          <w:color w:val="000000"/>
          <w:spacing w:val="-4"/>
          <w:lang w:eastAsia="ru-RU"/>
        </w:rPr>
        <w:t xml:space="preserve">в соответствии с требованиями Федерального закона от 27.07.2006 г. № 152-ФЗ «О персональных данных», </w:t>
      </w:r>
      <w:r w:rsidRPr="00454724">
        <w:rPr>
          <w:rFonts w:ascii="Times New Roman" w:eastAsia="Arial Unicode MS" w:hAnsi="Times New Roman"/>
          <w:color w:val="000000"/>
          <w:spacing w:val="-4"/>
          <w:u w:val="single"/>
          <w:lang w:eastAsia="ru-RU"/>
        </w:rPr>
        <w:t xml:space="preserve">с целью участия в мероприятиях государственных учреждений Тульской области  </w:t>
      </w:r>
    </w:p>
    <w:p w:rsidR="00DB2F27" w:rsidRPr="00454724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eastAsia="Arial Unicode MS" w:hAnsi="Times New Roman"/>
          <w:color w:val="000000"/>
          <w:spacing w:val="-4"/>
          <w:u w:val="single"/>
          <w:lang w:eastAsia="ru-RU"/>
        </w:rPr>
      </w:pPr>
      <w:r w:rsidRPr="00454724">
        <w:rPr>
          <w:rFonts w:ascii="Times New Roman" w:eastAsia="Arial Unicode MS" w:hAnsi="Times New Roman"/>
          <w:color w:val="000000"/>
          <w:spacing w:val="-4"/>
          <w:u w:val="single"/>
          <w:lang w:eastAsia="ru-RU"/>
        </w:rPr>
        <w:t>даю согласие</w:t>
      </w:r>
      <w:r w:rsidRPr="00454724">
        <w:rPr>
          <w:rFonts w:ascii="Times New Roman" w:eastAsia="Arial Unicode MS" w:hAnsi="Times New Roman"/>
          <w:color w:val="000000"/>
          <w:spacing w:val="-4"/>
          <w:lang w:eastAsia="ru-RU"/>
        </w:rPr>
        <w:t xml:space="preserve"> следующему оператору персональных данных:</w:t>
      </w:r>
    </w:p>
    <w:p w:rsidR="00DB2F27" w:rsidRPr="00454724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b/>
          <w:color w:val="000000"/>
          <w:u w:val="single"/>
          <w:lang w:eastAsia="ru-RU"/>
        </w:rPr>
        <w:t>комитет по спорту и молодежной политике администрации муниципального образования г. Новомосковск</w:t>
      </w:r>
      <w:r w:rsidRPr="00454724">
        <w:rPr>
          <w:rFonts w:ascii="Times New Roman" w:eastAsia="Arial Unicode MS" w:hAnsi="Times New Roman"/>
          <w:color w:val="000000"/>
          <w:lang w:eastAsia="ru-RU"/>
        </w:rPr>
        <w:t>;</w:t>
      </w:r>
    </w:p>
    <w:p w:rsidR="00DB2F27" w:rsidRPr="00454724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709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spacing w:val="-4"/>
          <w:lang w:eastAsia="ru-RU"/>
        </w:rPr>
        <w:t xml:space="preserve">на обработку моих персональных данных, </w:t>
      </w:r>
      <w:r w:rsidRPr="00454724">
        <w:rPr>
          <w:rFonts w:ascii="Times New Roman" w:eastAsia="Arial Unicode MS" w:hAnsi="Times New Roman"/>
          <w:color w:val="000000"/>
          <w:spacing w:val="-4"/>
          <w:u w:val="single"/>
          <w:lang w:eastAsia="ru-RU"/>
        </w:rPr>
        <w:t>а именно</w:t>
      </w:r>
      <w:r w:rsidRPr="00454724">
        <w:rPr>
          <w:rFonts w:ascii="Times New Roman" w:eastAsia="Arial Unicode MS" w:hAnsi="Times New Roman"/>
          <w:color w:val="000000"/>
          <w:spacing w:val="-4"/>
          <w:lang w:eastAsia="ru-RU"/>
        </w:rPr>
        <w:t xml:space="preserve">: </w:t>
      </w:r>
      <w:r w:rsidRPr="00454724">
        <w:rPr>
          <w:rFonts w:ascii="Times New Roman" w:eastAsia="Arial Unicode MS" w:hAnsi="Times New Roman"/>
          <w:color w:val="000000"/>
          <w:lang w:eastAsia="ru-RU"/>
        </w:rPr>
        <w:t xml:space="preserve">фамилии, имени, отчества, паспортных данных, адрес места жительства, сведений о месте обучения, номера контактного телефона или сведения о других способах связи, </w:t>
      </w:r>
      <w:r w:rsidRPr="00454724">
        <w:rPr>
          <w:rFonts w:ascii="Times New Roman" w:hAnsi="Times New Roman"/>
        </w:rPr>
        <w:t>идентификационного номера налогоплательщика (ИНН), страхового номера индивидуального лицевого счета (СНИЛС), реквизиты текущего счета, открытого в кредитной организации (банке).</w:t>
      </w:r>
    </w:p>
    <w:p w:rsidR="00DB2F27" w:rsidRPr="00454724" w:rsidRDefault="00DB2F27" w:rsidP="00BE4089">
      <w:pPr>
        <w:widowControl w:val="0"/>
        <w:spacing w:after="0" w:line="228" w:lineRule="auto"/>
        <w:ind w:firstLine="720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lang w:eastAsia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 </w:t>
      </w:r>
    </w:p>
    <w:p w:rsidR="00DB2F27" w:rsidRPr="00454724" w:rsidRDefault="00DB2F27" w:rsidP="00BE4089">
      <w:pPr>
        <w:widowControl w:val="0"/>
        <w:spacing w:after="0" w:line="228" w:lineRule="auto"/>
        <w:ind w:firstLine="720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lang w:eastAsia="ru-RU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данных.</w:t>
      </w:r>
    </w:p>
    <w:p w:rsidR="00DB2F27" w:rsidRPr="00454724" w:rsidRDefault="00DB2F27" w:rsidP="00BE4089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spacing w:after="0" w:line="228" w:lineRule="auto"/>
        <w:ind w:firstLine="709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lang w:eastAsia="ru-RU"/>
        </w:rPr>
        <w:t>Настоящее соглашение действует с момента подписания в течение месяца с момента окончания мероприятия.</w:t>
      </w:r>
    </w:p>
    <w:p w:rsidR="00DB2F27" w:rsidRPr="00454724" w:rsidRDefault="00DB2F27" w:rsidP="004D1541">
      <w:pPr>
        <w:widowControl w:val="0"/>
        <w:spacing w:after="0" w:line="228" w:lineRule="auto"/>
        <w:ind w:firstLine="720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lang w:eastAsia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комитета по спорту и молодежной политике администрации муниципального образования г. Новомосковск</w:t>
      </w:r>
    </w:p>
    <w:p w:rsidR="00DB2F27" w:rsidRDefault="00DB2F27" w:rsidP="00BE4089">
      <w:pPr>
        <w:widowControl w:val="0"/>
        <w:spacing w:after="0" w:line="228" w:lineRule="auto"/>
        <w:jc w:val="center"/>
        <w:rPr>
          <w:rFonts w:ascii="PT Astra Serif" w:eastAsia="Arial Unicode MS" w:hAnsi="PT Astra Serif"/>
          <w:color w:val="000000"/>
          <w:lang w:eastAsia="ru-RU"/>
        </w:rPr>
      </w:pPr>
    </w:p>
    <w:p w:rsidR="00DB2F27" w:rsidRPr="00BE4089" w:rsidRDefault="00DB2F27" w:rsidP="00BE4089">
      <w:pPr>
        <w:widowControl w:val="0"/>
        <w:spacing w:after="0" w:line="228" w:lineRule="auto"/>
        <w:jc w:val="center"/>
        <w:rPr>
          <w:rFonts w:ascii="PT Astra Serif" w:eastAsia="Arial Unicode MS" w:hAnsi="PT Astra Serif"/>
          <w:color w:val="000000"/>
          <w:lang w:eastAsia="ru-RU"/>
        </w:rPr>
      </w:pPr>
    </w:p>
    <w:p w:rsidR="00DB2F27" w:rsidRPr="00BE4089" w:rsidRDefault="00DB2F27" w:rsidP="00BE4089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Arial Unicode MS" w:hAnsi="PT Astra Serif"/>
          <w:color w:val="000000"/>
          <w:spacing w:val="1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>______________________</w:t>
      </w: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ab/>
        <w:t xml:space="preserve">   «___»__________ ______ г.</w:t>
      </w:r>
    </w:p>
    <w:p w:rsidR="00DB2F27" w:rsidRPr="00BE4089" w:rsidRDefault="00DB2F27" w:rsidP="00BE4089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1"/>
          <w:sz w:val="28"/>
          <w:szCs w:val="28"/>
          <w:vertAlign w:val="superscript"/>
          <w:lang w:eastAsia="ru-RU"/>
        </w:rPr>
        <w:t>(подпись)</w:t>
      </w:r>
      <w:r w:rsidRPr="00BE4089"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  <w:tab/>
        <w:t xml:space="preserve">   (число, месяц и год заполнения)</w:t>
      </w: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eastAsia="Arial Unicode MS" w:hAnsi="PT Astra Serif"/>
          <w:b/>
          <w:color w:val="000000"/>
          <w:lang w:eastAsia="ru-RU"/>
        </w:rPr>
      </w:pPr>
    </w:p>
    <w:p w:rsidR="00DB2F27" w:rsidRPr="00BE4089" w:rsidRDefault="00DB2F27" w:rsidP="00BE4089">
      <w:pPr>
        <w:spacing w:after="0" w:line="240" w:lineRule="auto"/>
        <w:jc w:val="center"/>
        <w:rPr>
          <w:rFonts w:ascii="PT Astra Serif" w:eastAsia="Arial Unicode MS" w:hAnsi="PT Astra Serif"/>
          <w:b/>
          <w:color w:val="000000"/>
          <w:lang w:eastAsia="ru-RU"/>
        </w:rPr>
      </w:pPr>
    </w:p>
    <w:p w:rsidR="00DB2F27" w:rsidRPr="00BE4089" w:rsidRDefault="00DB2F27" w:rsidP="00BE4089">
      <w:pPr>
        <w:spacing w:after="0" w:line="240" w:lineRule="auto"/>
        <w:jc w:val="center"/>
        <w:rPr>
          <w:rFonts w:ascii="PT Astra Serif" w:eastAsia="Arial Unicode MS" w:hAnsi="PT Astra Serif"/>
          <w:b/>
          <w:color w:val="000000"/>
          <w:lang w:eastAsia="ru-RU"/>
        </w:rPr>
      </w:pPr>
    </w:p>
    <w:p w:rsidR="00DB2F27" w:rsidRPr="00BE4089" w:rsidRDefault="00DB2F27" w:rsidP="00BE4089">
      <w:pPr>
        <w:spacing w:after="0" w:line="240" w:lineRule="auto"/>
        <w:jc w:val="center"/>
        <w:rPr>
          <w:rFonts w:ascii="PT Astra Serif" w:eastAsia="Arial Unicode MS" w:hAnsi="PT Astra Serif"/>
          <w:b/>
          <w:color w:val="000000"/>
          <w:lang w:eastAsia="ru-RU"/>
        </w:rPr>
      </w:pPr>
      <w:r w:rsidRPr="00BE4089">
        <w:rPr>
          <w:rFonts w:ascii="PT Astra Serif" w:eastAsia="Arial Unicode MS" w:hAnsi="PT Astra Serif"/>
          <w:b/>
          <w:color w:val="000000"/>
          <w:lang w:eastAsia="ru-RU"/>
        </w:rPr>
        <w:t>СОГЛАСИЕ</w:t>
      </w:r>
    </w:p>
    <w:p w:rsidR="00DB2F27" w:rsidRPr="00BE4089" w:rsidRDefault="00DB2F27" w:rsidP="00BE4089">
      <w:pPr>
        <w:widowControl w:val="0"/>
        <w:spacing w:after="0" w:line="240" w:lineRule="auto"/>
        <w:jc w:val="center"/>
        <w:rPr>
          <w:rFonts w:ascii="PT Astra Serif" w:eastAsia="Arial Unicode MS" w:hAnsi="PT Astra Serif"/>
          <w:b/>
          <w:color w:val="000000"/>
          <w:lang w:eastAsia="ru-RU"/>
        </w:rPr>
      </w:pPr>
      <w:r w:rsidRPr="00BE4089">
        <w:rPr>
          <w:rFonts w:ascii="PT Astra Serif" w:eastAsia="Arial Unicode MS" w:hAnsi="PT Astra Serif"/>
          <w:b/>
          <w:color w:val="000000"/>
          <w:lang w:eastAsia="ru-RU"/>
        </w:rPr>
        <w:t xml:space="preserve">родителей (законных представителей) на обработку персональных данных </w:t>
      </w:r>
      <w:r>
        <w:rPr>
          <w:rFonts w:ascii="Times New Roman" w:eastAsia="Arial Unicode MS" w:hAnsi="Times New Roman"/>
          <w:b/>
          <w:color w:val="000000"/>
        </w:rPr>
        <w:t>соискателя премии «ЛУЧШИЙ СПОРТСМЕН И ТРЕНЕР ПО ИТОГАМ 2021 г.»</w:t>
      </w:r>
    </w:p>
    <w:p w:rsidR="00DB2F27" w:rsidRPr="00BE4089" w:rsidRDefault="00DB2F27" w:rsidP="00BE4089">
      <w:pPr>
        <w:widowControl w:val="0"/>
        <w:spacing w:after="0" w:line="240" w:lineRule="auto"/>
        <w:ind w:firstLine="709"/>
        <w:jc w:val="center"/>
        <w:rPr>
          <w:rFonts w:ascii="PT Astra Serif" w:eastAsia="Arial Unicode MS" w:hAnsi="PT Astra Serif"/>
          <w:color w:val="000000"/>
          <w:lang w:eastAsia="ru-RU"/>
        </w:rPr>
      </w:pP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 xml:space="preserve">Я, ____________________________________________________________________________________, </w:t>
      </w:r>
    </w:p>
    <w:p w:rsidR="00DB2F27" w:rsidRPr="00BE4089" w:rsidRDefault="00DB2F27" w:rsidP="00BE4089">
      <w:pPr>
        <w:widowControl w:val="0"/>
        <w:spacing w:after="0" w:line="228" w:lineRule="auto"/>
        <w:ind w:left="284" w:right="1557"/>
        <w:jc w:val="center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bookmarkStart w:id="0" w:name="_GoBack"/>
      <w:bookmarkEnd w:id="0"/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(фамилия, имя, отчество родителя (законного представителя) несовершеннолетнего )</w:t>
      </w: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</w:p>
    <w:p w:rsidR="00DB2F27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проживающий</w:t>
      </w: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>по адресу</w:t>
      </w: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>
        <w:rPr>
          <w:rFonts w:ascii="PT Astra Serif" w:eastAsia="Arial Unicode MS" w:hAnsi="PT Astra Serif"/>
          <w:color w:val="000000"/>
          <w:lang w:eastAsia="ru-RU"/>
        </w:rPr>
        <w:t>_________________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_________________________________________________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___</w:t>
      </w:r>
      <w:r w:rsidRPr="00BE4089">
        <w:rPr>
          <w:rFonts w:ascii="PT Astra Serif" w:eastAsia="Arial Unicode MS" w:hAnsi="PT Astra Serif"/>
          <w:color w:val="000000"/>
          <w:lang w:eastAsia="ru-RU"/>
        </w:rPr>
        <w:t xml:space="preserve">__________________, </w:t>
      </w:r>
    </w:p>
    <w:p w:rsidR="00DB2F27" w:rsidRPr="00BE4089" w:rsidRDefault="00DB2F27" w:rsidP="00BE4089">
      <w:pPr>
        <w:widowControl w:val="0"/>
        <w:tabs>
          <w:tab w:val="left" w:pos="6237"/>
        </w:tabs>
        <w:spacing w:after="0" w:line="228" w:lineRule="auto"/>
        <w:ind w:right="3541" w:firstLine="1276"/>
        <w:jc w:val="center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 xml:space="preserve">                           (адрес родителя (законного представителя) обучающегося)</w:t>
      </w: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>паспорт серии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___________, номер______________</w:t>
      </w:r>
      <w:r>
        <w:rPr>
          <w:rFonts w:ascii="PT Astra Serif" w:eastAsia="Arial Unicode MS" w:hAnsi="PT Astra Serif"/>
          <w:color w:val="000000"/>
          <w:lang w:eastAsia="ru-RU"/>
        </w:rPr>
        <w:t>_______________________________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__________, выдан_________________</w:t>
      </w:r>
      <w:r>
        <w:rPr>
          <w:rFonts w:ascii="PT Astra Serif" w:eastAsia="Arial Unicode MS" w:hAnsi="PT Astra Serif"/>
          <w:color w:val="000000"/>
          <w:lang w:eastAsia="ru-RU"/>
        </w:rPr>
        <w:t>____________________________________________________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</w:t>
      </w:r>
    </w:p>
    <w:p w:rsidR="00DB2F27" w:rsidRPr="00BE4089" w:rsidRDefault="00DB2F27" w:rsidP="00BE4089">
      <w:pPr>
        <w:widowControl w:val="0"/>
        <w:spacing w:after="0" w:line="228" w:lineRule="auto"/>
        <w:ind w:left="3686"/>
        <w:jc w:val="center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 xml:space="preserve">                                                      (указать орган, которым выдан паспорт)</w:t>
      </w:r>
    </w:p>
    <w:p w:rsidR="00DB2F27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spacing w:val="-6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-6"/>
          <w:lang w:eastAsia="ru-RU"/>
        </w:rPr>
        <w:t>_______________________________</w:t>
      </w:r>
      <w:r>
        <w:rPr>
          <w:rFonts w:ascii="PT Astra Serif" w:eastAsia="Arial Unicode MS" w:hAnsi="PT Astra Serif"/>
          <w:color w:val="000000"/>
          <w:spacing w:val="-6"/>
          <w:lang w:eastAsia="ru-RU"/>
        </w:rPr>
        <w:t>_____________</w:t>
      </w:r>
      <w:r w:rsidRPr="00BE4089">
        <w:rPr>
          <w:rFonts w:ascii="PT Astra Serif" w:eastAsia="Arial Unicode MS" w:hAnsi="PT Astra Serif"/>
          <w:color w:val="000000"/>
          <w:spacing w:val="-6"/>
          <w:lang w:eastAsia="ru-RU"/>
        </w:rPr>
        <w:t>_______________ «________» __________ ________ года</w:t>
      </w: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spacing w:val="-6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(дата выдачи паспорта)</w:t>
      </w:r>
    </w:p>
    <w:p w:rsidR="00DB2F27" w:rsidRPr="00BE4089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spacing w:val="-4"/>
          <w:u w:val="single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 xml:space="preserve">в соответствии с требованиями Федерального закона от 27.07.2006 г. № 152-ФЗ «О персональных данных», </w:t>
      </w:r>
      <w:r w:rsidRPr="00BE4089">
        <w:rPr>
          <w:rFonts w:ascii="PT Astra Serif" w:eastAsia="Arial Unicode MS" w:hAnsi="PT Astra Serif"/>
          <w:color w:val="000000"/>
          <w:spacing w:val="-4"/>
          <w:u w:val="single"/>
          <w:lang w:eastAsia="ru-RU"/>
        </w:rPr>
        <w:t>с целью участия в мероприятиях государственных учреждений Тульской области даю согласие следующему оператору персональных данны</w:t>
      </w: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>х:</w:t>
      </w:r>
    </w:p>
    <w:p w:rsidR="00DB2F27" w:rsidRPr="004D1541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>
        <w:rPr>
          <w:rFonts w:ascii="PT Astra Serif" w:eastAsia="Arial Unicode MS" w:hAnsi="PT Astra Serif"/>
          <w:b/>
          <w:color w:val="000000"/>
          <w:u w:val="single"/>
          <w:lang w:eastAsia="ru-RU"/>
        </w:rPr>
        <w:t>комитет по спорту и молодежной политике администрации муниципального образования г. Новомосковск</w:t>
      </w:r>
      <w:r w:rsidRPr="00BE4089">
        <w:rPr>
          <w:rFonts w:ascii="PT Astra Serif" w:eastAsia="Arial Unicode MS" w:hAnsi="PT Astra Serif"/>
          <w:color w:val="000000"/>
          <w:lang w:eastAsia="ru-RU"/>
        </w:rPr>
        <w:t>;</w:t>
      </w:r>
      <w:r>
        <w:rPr>
          <w:rFonts w:ascii="PT Astra Serif" w:eastAsia="Arial Unicode MS" w:hAnsi="PT Astra Serif"/>
          <w:color w:val="000000"/>
          <w:lang w:eastAsia="ru-RU"/>
        </w:rPr>
        <w:t xml:space="preserve"> </w:t>
      </w: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 xml:space="preserve">на обработку, персональных данных </w:t>
      </w:r>
      <w:r>
        <w:rPr>
          <w:rFonts w:ascii="PT Astra Serif" w:eastAsia="Arial Unicode MS" w:hAnsi="PT Astra Serif"/>
          <w:color w:val="000000"/>
          <w:spacing w:val="-4"/>
          <w:lang w:eastAsia="ru-RU"/>
        </w:rPr>
        <w:t>моего ребенка</w:t>
      </w: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>:</w:t>
      </w:r>
    </w:p>
    <w:p w:rsidR="00DB2F27" w:rsidRPr="00BE4089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spacing w:val="-4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 xml:space="preserve"> _________________________________________________</w:t>
      </w:r>
      <w:r>
        <w:rPr>
          <w:rFonts w:ascii="PT Astra Serif" w:eastAsia="Arial Unicode MS" w:hAnsi="PT Astra Serif"/>
          <w:color w:val="000000"/>
          <w:spacing w:val="-4"/>
          <w:lang w:eastAsia="ru-RU"/>
        </w:rPr>
        <w:t>__</w:t>
      </w: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>_______________________________________</w:t>
      </w:r>
    </w:p>
    <w:p w:rsidR="00DB2F27" w:rsidRPr="00BE4089" w:rsidRDefault="00DB2F27" w:rsidP="00E51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center"/>
        <w:rPr>
          <w:rFonts w:ascii="PT Astra Serif" w:eastAsia="Arial Unicode MS" w:hAnsi="PT Astra Serif"/>
          <w:color w:val="000000"/>
          <w:spacing w:val="-4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 xml:space="preserve">(фамилия, имя, отчество </w:t>
      </w:r>
      <w:r>
        <w:rPr>
          <w:rFonts w:ascii="PT Astra Serif" w:eastAsia="Arial Unicode MS" w:hAnsi="PT Astra Serif"/>
          <w:color w:val="000000"/>
          <w:vertAlign w:val="superscript"/>
          <w:lang w:eastAsia="ru-RU"/>
        </w:rPr>
        <w:t>несовершеннолетнего</w:t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)</w:t>
      </w:r>
    </w:p>
    <w:p w:rsidR="00DB2F27" w:rsidRDefault="00DB2F27" w:rsidP="00502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___________________________________________________________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___</w:t>
      </w:r>
      <w:r w:rsidRPr="00BE4089">
        <w:rPr>
          <w:rFonts w:ascii="PT Astra Serif" w:eastAsia="Arial Unicode MS" w:hAnsi="PT Astra Serif"/>
          <w:color w:val="000000"/>
          <w:lang w:eastAsia="ru-RU"/>
        </w:rPr>
        <w:t xml:space="preserve">_________________________, проживающегопо адресу: </w:t>
      </w:r>
    </w:p>
    <w:p w:rsidR="00DB2F27" w:rsidRPr="00BE4089" w:rsidRDefault="00DB2F27" w:rsidP="00BE408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</w:p>
    <w:p w:rsidR="00DB2F27" w:rsidRPr="00BE4089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vertAlign w:val="superscript"/>
          <w:lang w:eastAsia="ru-RU"/>
        </w:rPr>
      </w:pPr>
    </w:p>
    <w:p w:rsidR="00DB2F27" w:rsidRPr="00BE4089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_______________</w:t>
      </w:r>
      <w:r>
        <w:rPr>
          <w:rFonts w:ascii="PT Astra Serif" w:eastAsia="Arial Unicode MS" w:hAnsi="PT Astra Serif"/>
          <w:color w:val="000000"/>
          <w:lang w:eastAsia="ru-RU"/>
        </w:rPr>
        <w:t>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____________________________</w:t>
      </w:r>
    </w:p>
    <w:p w:rsidR="00DB2F27" w:rsidRPr="00BE4089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right="-29"/>
        <w:jc w:val="center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-2"/>
          <w:vertAlign w:val="superscript"/>
          <w:lang w:eastAsia="ru-RU"/>
        </w:rPr>
        <w:t>номер свидетельства о рождении/ паспорта,</w:t>
      </w:r>
    </w:p>
    <w:p w:rsidR="00DB2F27" w:rsidRPr="00BE4089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_______________________________________________________________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__</w:t>
      </w:r>
      <w:r w:rsidRPr="00BE4089">
        <w:rPr>
          <w:rFonts w:ascii="PT Astra Serif" w:eastAsia="Arial Unicode MS" w:hAnsi="PT Astra Serif"/>
          <w:color w:val="000000"/>
          <w:lang w:eastAsia="ru-RU"/>
        </w:rPr>
        <w:t xml:space="preserve">______________________  </w:t>
      </w:r>
    </w:p>
    <w:p w:rsidR="00DB2F27" w:rsidRPr="00BE4089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сведения о дате выдачи и выдавшем его органе)</w:t>
      </w:r>
    </w:p>
    <w:p w:rsidR="00DB2F27" w:rsidRPr="00454724" w:rsidRDefault="00DB2F27" w:rsidP="00BE4089">
      <w:pPr>
        <w:widowControl w:val="0"/>
        <w:spacing w:after="0" w:line="228" w:lineRule="auto"/>
        <w:ind w:firstLine="709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spacing w:val="-4"/>
          <w:u w:val="single"/>
          <w:lang w:eastAsia="ru-RU"/>
        </w:rPr>
        <w:t>а именно</w:t>
      </w:r>
      <w:r w:rsidRPr="00454724">
        <w:rPr>
          <w:rFonts w:ascii="Times New Roman" w:eastAsia="Arial Unicode MS" w:hAnsi="Times New Roman"/>
          <w:color w:val="000000"/>
          <w:spacing w:val="-4"/>
          <w:lang w:eastAsia="ru-RU"/>
        </w:rPr>
        <w:t xml:space="preserve">: </w:t>
      </w:r>
      <w:r w:rsidRPr="00454724">
        <w:rPr>
          <w:rFonts w:ascii="Times New Roman" w:eastAsia="Arial Unicode MS" w:hAnsi="Times New Roman"/>
          <w:color w:val="000000"/>
          <w:lang w:eastAsia="ru-RU"/>
        </w:rPr>
        <w:t xml:space="preserve">фамилию, имя, отчество, данные свидетельства о рождении, паспортные данные, наименование образовательного учреждения, в котором обучается несовершеннолетний, адрес места жительства, номер контактного телефона или сведения о других способах связи, </w:t>
      </w:r>
      <w:r w:rsidRPr="00454724">
        <w:rPr>
          <w:rFonts w:ascii="Times New Roman" w:hAnsi="Times New Roman"/>
        </w:rPr>
        <w:t>идентификационного номера налогоплательщика (ИНН), страхового номера индивидуального лицевого счета (СНИЛС), реквизиты текущего счета, открытого в кредитной организации (банке).</w:t>
      </w:r>
    </w:p>
    <w:p w:rsidR="00DB2F27" w:rsidRPr="00454724" w:rsidRDefault="00DB2F27" w:rsidP="00BE4089">
      <w:pPr>
        <w:widowControl w:val="0"/>
        <w:spacing w:after="0" w:line="228" w:lineRule="auto"/>
        <w:ind w:firstLine="720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lang w:eastAsia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 </w:t>
      </w:r>
    </w:p>
    <w:p w:rsidR="00DB2F27" w:rsidRPr="00454724" w:rsidRDefault="00DB2F27" w:rsidP="00BE4089">
      <w:pPr>
        <w:widowControl w:val="0"/>
        <w:spacing w:after="0" w:line="228" w:lineRule="auto"/>
        <w:ind w:firstLine="720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u w:val="single"/>
          <w:lang w:eastAsia="ru-RU"/>
        </w:rPr>
        <w:t>Общее описание используемых способов обработки персональных данных</w:t>
      </w:r>
      <w:r w:rsidRPr="00454724">
        <w:rPr>
          <w:rFonts w:ascii="Times New Roman" w:eastAsia="Arial Unicode MS" w:hAnsi="Times New Roman"/>
          <w:color w:val="000000"/>
          <w:lang w:eastAsia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DB2F27" w:rsidRPr="00454724" w:rsidRDefault="00DB2F27" w:rsidP="00BE4089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spacing w:after="0" w:line="228" w:lineRule="auto"/>
        <w:ind w:firstLine="709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lang w:eastAsia="ru-RU"/>
        </w:rPr>
        <w:t>Настоящее соглашение действует с момента подписания в течение месяца с момента окончания мероприятия.</w:t>
      </w:r>
    </w:p>
    <w:p w:rsidR="00DB2F27" w:rsidRPr="00454724" w:rsidRDefault="00DB2F27" w:rsidP="00BE4089">
      <w:pPr>
        <w:widowControl w:val="0"/>
        <w:spacing w:after="0" w:line="228" w:lineRule="auto"/>
        <w:ind w:firstLine="720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lang w:eastAsia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 комитета по спорту и молодежной политике администрации муниципального образования г. Новомосковск</w:t>
      </w:r>
    </w:p>
    <w:p w:rsidR="00DB2F27" w:rsidRPr="00454724" w:rsidRDefault="00DB2F27" w:rsidP="00BE4089">
      <w:pPr>
        <w:widowControl w:val="0"/>
        <w:spacing w:after="0" w:line="228" w:lineRule="auto"/>
        <w:ind w:firstLine="720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</w:p>
    <w:p w:rsidR="00DB2F27" w:rsidRPr="00BE4089" w:rsidRDefault="00DB2F27" w:rsidP="00BE4089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Arial Unicode MS" w:hAnsi="PT Astra Serif"/>
          <w:color w:val="000000"/>
          <w:spacing w:val="1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>________________________</w:t>
      </w: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ab/>
        <w:t xml:space="preserve">   «____»______________ ______ г.</w:t>
      </w:r>
    </w:p>
    <w:p w:rsidR="00DB2F27" w:rsidRPr="00BE4089" w:rsidRDefault="00DB2F27" w:rsidP="00BE4089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lang w:eastAsia="ru-RU" w:bidi="hi-IN"/>
        </w:rPr>
      </w:pPr>
      <w:r w:rsidRPr="00BE4089">
        <w:rPr>
          <w:rFonts w:ascii="PT Astra Serif" w:eastAsia="Arial Unicode MS" w:hAnsi="PT Astra Serif"/>
          <w:color w:val="000000"/>
          <w:spacing w:val="1"/>
          <w:vertAlign w:val="superscript"/>
          <w:lang w:eastAsia="ru-RU"/>
        </w:rPr>
        <w:t>(подпись)</w:t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ab/>
        <w:t xml:space="preserve">   (число, месяц и год заполнения)</w:t>
      </w:r>
    </w:p>
    <w:p w:rsidR="00DB2F27" w:rsidRPr="00BE4089" w:rsidRDefault="00DB2F27" w:rsidP="00BE4089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lang w:eastAsia="ru-RU" w:bidi="hi-IN"/>
        </w:rPr>
      </w:pPr>
    </w:p>
    <w:p w:rsidR="00DB2F27" w:rsidRPr="00CC259B" w:rsidRDefault="00DB2F27" w:rsidP="00CC259B"/>
    <w:sectPr w:rsidR="00DB2F27" w:rsidRPr="00CC259B" w:rsidSect="005029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133"/>
    <w:multiLevelType w:val="hybridMultilevel"/>
    <w:tmpl w:val="195A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C80CAB"/>
    <w:multiLevelType w:val="hybridMultilevel"/>
    <w:tmpl w:val="327A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0E0"/>
    <w:rsid w:val="001B3DE7"/>
    <w:rsid w:val="002550E0"/>
    <w:rsid w:val="003F39C3"/>
    <w:rsid w:val="00454724"/>
    <w:rsid w:val="00497B20"/>
    <w:rsid w:val="004D1541"/>
    <w:rsid w:val="0050294A"/>
    <w:rsid w:val="007D75B0"/>
    <w:rsid w:val="00BE4089"/>
    <w:rsid w:val="00CC259B"/>
    <w:rsid w:val="00DB2F27"/>
    <w:rsid w:val="00E511CA"/>
    <w:rsid w:val="00F16DB7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50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C25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811</Words>
  <Characters>4625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PK_TOCM_2021</dc:creator>
  <cp:keywords/>
  <dc:description/>
  <cp:lastModifiedBy>User</cp:lastModifiedBy>
  <cp:revision>5</cp:revision>
  <dcterms:created xsi:type="dcterms:W3CDTF">2021-08-31T13:33:00Z</dcterms:created>
  <dcterms:modified xsi:type="dcterms:W3CDTF">2021-12-01T14:17:00Z</dcterms:modified>
</cp:coreProperties>
</file>